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A17" w:rsidRPr="00F6282A" w:rsidRDefault="00F6282A" w:rsidP="00F6282A">
      <w:pPr>
        <w:jc w:val="center"/>
        <w:rPr>
          <w:sz w:val="32"/>
          <w:szCs w:val="32"/>
        </w:rPr>
      </w:pPr>
      <w:bookmarkStart w:id="0" w:name="_GoBack"/>
      <w:bookmarkEnd w:id="0"/>
      <w:r w:rsidRPr="00F6282A">
        <w:rPr>
          <w:sz w:val="32"/>
          <w:szCs w:val="32"/>
        </w:rPr>
        <w:t>CHESTER PUBLIC LIBRARY TRUSTEES MEETING</w:t>
      </w:r>
    </w:p>
    <w:p w:rsidR="00F6282A" w:rsidRDefault="00F6282A" w:rsidP="00F6282A">
      <w:pPr>
        <w:jc w:val="center"/>
      </w:pPr>
      <w:r>
        <w:t>Minutes for Tuesday, February 21, 2017</w:t>
      </w:r>
    </w:p>
    <w:p w:rsidR="00F6282A" w:rsidRDefault="00F6282A" w:rsidP="00F6282A">
      <w:pPr>
        <w:jc w:val="center"/>
      </w:pPr>
    </w:p>
    <w:p w:rsidR="00F6282A" w:rsidRDefault="00F6282A" w:rsidP="00F6282A">
      <w:r w:rsidRPr="00F6282A">
        <w:rPr>
          <w:b/>
        </w:rPr>
        <w:t>Call to Order:</w:t>
      </w:r>
      <w:r>
        <w:t xml:space="preserve"> 6:07 pm</w:t>
      </w:r>
    </w:p>
    <w:p w:rsidR="00F6282A" w:rsidRDefault="00F6282A" w:rsidP="00F6282A"/>
    <w:p w:rsidR="00F6282A" w:rsidRDefault="00F6282A" w:rsidP="00F6282A">
      <w:r w:rsidRPr="00F6282A">
        <w:rPr>
          <w:b/>
        </w:rPr>
        <w:t xml:space="preserve">Present: </w:t>
      </w:r>
      <w:r>
        <w:t xml:space="preserve">MaryBeth Ditoro, Chair; Barbara Holmes, Co-Chair; Deb Munson, Treasurer; </w:t>
      </w:r>
    </w:p>
    <w:p w:rsidR="00F6282A" w:rsidRDefault="00F6282A" w:rsidP="00F6282A">
      <w:r>
        <w:t>Mary Richardson, Co-Treasurer, Kandy Knowlton, Library Director; Mary Jennings, Secretary.</w:t>
      </w:r>
    </w:p>
    <w:p w:rsidR="00F6282A" w:rsidRDefault="00F6282A" w:rsidP="00F6282A"/>
    <w:p w:rsidR="00F6282A" w:rsidRDefault="00F6282A" w:rsidP="00F6282A">
      <w:r>
        <w:rPr>
          <w:b/>
        </w:rPr>
        <w:t xml:space="preserve">Review and Approval of Agenda: </w:t>
      </w:r>
      <w:r>
        <w:t>Motion to accept (Mary J.) and seconded (Barbara) accepted.</w:t>
      </w:r>
    </w:p>
    <w:p w:rsidR="00F6282A" w:rsidRDefault="00F6282A" w:rsidP="00F6282A"/>
    <w:p w:rsidR="00F6282A" w:rsidRDefault="00F6282A" w:rsidP="00F6282A">
      <w:r>
        <w:rPr>
          <w:b/>
        </w:rPr>
        <w:t xml:space="preserve">Secretary’s Report: </w:t>
      </w:r>
      <w:r>
        <w:t>Motion to accept (Deb) and seconded (Barbara) accepted.</w:t>
      </w:r>
    </w:p>
    <w:p w:rsidR="00F6282A" w:rsidRDefault="00F6282A" w:rsidP="00F6282A"/>
    <w:p w:rsidR="00F6282A" w:rsidRDefault="00F6282A" w:rsidP="00F6282A">
      <w:r w:rsidRPr="00F6282A">
        <w:rPr>
          <w:b/>
        </w:rPr>
        <w:t>Director’s Report:</w:t>
      </w:r>
      <w:r>
        <w:rPr>
          <w:b/>
        </w:rPr>
        <w:t xml:space="preserve"> </w:t>
      </w:r>
      <w:r>
        <w:t>Motion to accept (Mary J.) and seconded (Mary R.) accepted.</w:t>
      </w:r>
    </w:p>
    <w:p w:rsidR="00F6282A" w:rsidRDefault="00F6282A" w:rsidP="00F6282A"/>
    <w:p w:rsidR="00F6282A" w:rsidRDefault="00F6282A" w:rsidP="00F6282A">
      <w:r w:rsidRPr="00F6282A">
        <w:rPr>
          <w:b/>
        </w:rPr>
        <w:t>Donations and Contributions:</w:t>
      </w:r>
      <w:r>
        <w:rPr>
          <w:b/>
        </w:rPr>
        <w:t xml:space="preserve"> </w:t>
      </w:r>
      <w:r>
        <w:t>Included in Director’s Report.</w:t>
      </w:r>
    </w:p>
    <w:p w:rsidR="00F6282A" w:rsidRDefault="00F6282A" w:rsidP="00F6282A"/>
    <w:p w:rsidR="00F6282A" w:rsidRDefault="00F6282A" w:rsidP="00F6282A">
      <w:r>
        <w:rPr>
          <w:b/>
        </w:rPr>
        <w:t>Treasurer’s Report:</w:t>
      </w:r>
      <w:r>
        <w:t xml:space="preserve"> Motion to accept (Deb) and seconded (Barbara) accepted.</w:t>
      </w:r>
    </w:p>
    <w:p w:rsidR="00F6282A" w:rsidRDefault="00F6282A" w:rsidP="00F6282A"/>
    <w:p w:rsidR="00F6282A" w:rsidRDefault="00F6282A" w:rsidP="00F6282A">
      <w:r w:rsidRPr="00F6282A">
        <w:rPr>
          <w:b/>
        </w:rPr>
        <w:t>Monthly Statistics:</w:t>
      </w:r>
      <w:r>
        <w:rPr>
          <w:b/>
        </w:rPr>
        <w:t xml:space="preserve"> </w:t>
      </w:r>
      <w:r w:rsidR="00E239DB">
        <w:t>Included in Treasurer’s Report.</w:t>
      </w:r>
    </w:p>
    <w:p w:rsidR="00E239DB" w:rsidRDefault="00E239DB" w:rsidP="00F6282A"/>
    <w:p w:rsidR="00E239DB" w:rsidRDefault="00E239DB" w:rsidP="00F6282A">
      <w:r>
        <w:rPr>
          <w:b/>
        </w:rPr>
        <w:t xml:space="preserve">Approval of Expenditures and Incoming Checks: </w:t>
      </w:r>
      <w:r>
        <w:t>Approved by Board.</w:t>
      </w:r>
    </w:p>
    <w:p w:rsidR="00E239DB" w:rsidRDefault="00E239DB" w:rsidP="00F6282A"/>
    <w:p w:rsidR="00E239DB" w:rsidRDefault="00E239DB" w:rsidP="00F6282A">
      <w:pPr>
        <w:rPr>
          <w:b/>
        </w:rPr>
      </w:pPr>
      <w:r w:rsidRPr="00E239DB">
        <w:rPr>
          <w:b/>
        </w:rPr>
        <w:t>Old Business:</w:t>
      </w:r>
      <w:r>
        <w:rPr>
          <w:b/>
        </w:rPr>
        <w:t xml:space="preserve"> </w:t>
      </w:r>
    </w:p>
    <w:p w:rsidR="00E239DB" w:rsidRDefault="00E239DB" w:rsidP="00F6282A">
      <w:r>
        <w:rPr>
          <w:b/>
        </w:rPr>
        <w:t xml:space="preserve">     </w:t>
      </w:r>
      <w:r w:rsidRPr="00E239DB">
        <w:rPr>
          <w:b/>
          <w:i/>
        </w:rPr>
        <w:t>Foundation:</w:t>
      </w:r>
      <w:r>
        <w:rPr>
          <w:b/>
          <w:i/>
        </w:rPr>
        <w:t xml:space="preserve"> </w:t>
      </w:r>
      <w:r w:rsidR="006C0658">
        <w:t>The Board is coming</w:t>
      </w:r>
      <w:r>
        <w:t xml:space="preserve"> together.</w:t>
      </w:r>
      <w:r w:rsidR="006C0658">
        <w:t xml:space="preserve"> We still need a few more members</w:t>
      </w:r>
      <w:r>
        <w:t xml:space="preserve">. Kandy has some contacts she will be reaching out to. Terry Knowles will send a slide show regarding Foundation Planning. She will come at a later date to answer questions. </w:t>
      </w:r>
    </w:p>
    <w:p w:rsidR="000E6094" w:rsidRDefault="000E6094" w:rsidP="00F6282A">
      <w:r w:rsidRPr="000E6094">
        <w:rPr>
          <w:b/>
          <w:i/>
        </w:rPr>
        <w:t>Moriah Gavrish:</w:t>
      </w:r>
      <w:r>
        <w:rPr>
          <w:b/>
          <w:i/>
        </w:rPr>
        <w:t xml:space="preserve"> </w:t>
      </w:r>
      <w:r>
        <w:t xml:space="preserve">Brought samples of carpeting. </w:t>
      </w:r>
      <w:r w:rsidR="007D73E8">
        <w:t>Gary from American Interfile needs to know our paint and flooring choices before he can give us a bid.</w:t>
      </w:r>
    </w:p>
    <w:p w:rsidR="000E6094" w:rsidRDefault="000E6094" w:rsidP="00F6282A">
      <w:r w:rsidRPr="000E6094">
        <w:rPr>
          <w:b/>
          <w:i/>
        </w:rPr>
        <w:t xml:space="preserve">Windows: </w:t>
      </w:r>
      <w:r>
        <w:t>Kandy will contact Andrew Hadik</w:t>
      </w:r>
      <w:r w:rsidR="007D73E8">
        <w:t xml:space="preserve"> regarding the CIP</w:t>
      </w:r>
      <w:r>
        <w:t>.</w:t>
      </w:r>
    </w:p>
    <w:p w:rsidR="000E6094" w:rsidRDefault="000E6094" w:rsidP="00F6282A"/>
    <w:p w:rsidR="000E6094" w:rsidRDefault="000E6094" w:rsidP="00F6282A">
      <w:pPr>
        <w:rPr>
          <w:b/>
        </w:rPr>
      </w:pPr>
      <w:r w:rsidRPr="000E6094">
        <w:rPr>
          <w:b/>
        </w:rPr>
        <w:t>New Business:</w:t>
      </w:r>
    </w:p>
    <w:p w:rsidR="000E6094" w:rsidRDefault="000E6094" w:rsidP="00F6282A">
      <w:r>
        <w:rPr>
          <w:b/>
        </w:rPr>
        <w:t xml:space="preserve">     </w:t>
      </w:r>
      <w:r>
        <w:rPr>
          <w:b/>
          <w:i/>
        </w:rPr>
        <w:t xml:space="preserve">Energy Audit: </w:t>
      </w:r>
      <w:r>
        <w:t>Deb will c</w:t>
      </w:r>
      <w:r w:rsidR="007D73E8">
        <w:t>ontact her friend at Eversource to help with energy savings.</w:t>
      </w:r>
    </w:p>
    <w:p w:rsidR="000E6094" w:rsidRDefault="000E6094" w:rsidP="00F6282A">
      <w:r>
        <w:t xml:space="preserve">     </w:t>
      </w:r>
      <w:r>
        <w:rPr>
          <w:b/>
          <w:i/>
        </w:rPr>
        <w:t xml:space="preserve">Library Tour: </w:t>
      </w:r>
      <w:r>
        <w:t>March 6</w:t>
      </w:r>
      <w:r w:rsidR="007D73E8">
        <w:t>, 2017</w:t>
      </w:r>
      <w:r>
        <w:t xml:space="preserve"> we will </w:t>
      </w:r>
      <w:r w:rsidR="007D73E8">
        <w:t xml:space="preserve">be </w:t>
      </w:r>
      <w:r>
        <w:t xml:space="preserve">touring local libraries to get ideas for Children’s Sections for window treatments, paint and flooring.    </w:t>
      </w:r>
    </w:p>
    <w:p w:rsidR="007D73E8" w:rsidRDefault="007D73E8" w:rsidP="00F6282A"/>
    <w:p w:rsidR="007D73E8" w:rsidRDefault="007D73E8" w:rsidP="00F6282A">
      <w:pPr>
        <w:rPr>
          <w:b/>
        </w:rPr>
      </w:pPr>
      <w:r w:rsidRPr="007D73E8">
        <w:rPr>
          <w:b/>
        </w:rPr>
        <w:t>Agenda for next Month:</w:t>
      </w:r>
      <w:r>
        <w:rPr>
          <w:b/>
        </w:rPr>
        <w:t xml:space="preserve"> </w:t>
      </w:r>
    </w:p>
    <w:p w:rsidR="007F5FDC" w:rsidRDefault="007F5FDC" w:rsidP="00F6282A">
      <w:pPr>
        <w:rPr>
          <w:b/>
        </w:rPr>
      </w:pPr>
    </w:p>
    <w:p w:rsidR="007F5FDC" w:rsidRDefault="007F5FDC" w:rsidP="00F6282A">
      <w:r>
        <w:rPr>
          <w:b/>
        </w:rPr>
        <w:t xml:space="preserve">Adjournment: </w:t>
      </w:r>
      <w:r>
        <w:t>8:24 pm.</w:t>
      </w:r>
    </w:p>
    <w:p w:rsidR="00FC69F0" w:rsidRDefault="00FC69F0" w:rsidP="00F6282A"/>
    <w:p w:rsidR="00FC69F0" w:rsidRPr="00FC69F0" w:rsidRDefault="00FC69F0" w:rsidP="00F6282A">
      <w:r>
        <w:rPr>
          <w:b/>
        </w:rPr>
        <w:t xml:space="preserve">Next Meeting: </w:t>
      </w:r>
      <w:r>
        <w:t>Tuesday, March 21, 2017</w:t>
      </w:r>
    </w:p>
    <w:p w:rsidR="007F5FDC" w:rsidRDefault="007F5FDC" w:rsidP="00F6282A"/>
    <w:p w:rsidR="007F5FDC" w:rsidRPr="007F5FDC" w:rsidRDefault="007F5FDC" w:rsidP="00F6282A">
      <w:r w:rsidRPr="007F5FDC">
        <w:rPr>
          <w:b/>
        </w:rPr>
        <w:t>Submitted by:</w:t>
      </w:r>
      <w:r>
        <w:rPr>
          <w:b/>
        </w:rPr>
        <w:t xml:space="preserve"> </w:t>
      </w:r>
      <w:r>
        <w:t xml:space="preserve">Mary Jennings </w:t>
      </w:r>
    </w:p>
    <w:p w:rsidR="000E6094" w:rsidRDefault="000E6094" w:rsidP="00F6282A"/>
    <w:p w:rsidR="000E6094" w:rsidRPr="000E6094" w:rsidRDefault="000E6094" w:rsidP="00F6282A"/>
    <w:p w:rsidR="000E6094" w:rsidRDefault="000E6094" w:rsidP="00F6282A"/>
    <w:p w:rsidR="000E6094" w:rsidRDefault="000E6094" w:rsidP="00F6282A"/>
    <w:p w:rsidR="000E6094" w:rsidRDefault="000E6094" w:rsidP="00F6282A"/>
    <w:p w:rsidR="000E6094" w:rsidRPr="000E6094" w:rsidRDefault="000E6094" w:rsidP="00F6282A"/>
    <w:sectPr w:rsidR="000E6094" w:rsidRPr="000E6094" w:rsidSect="0016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E4"/>
    <w:rsid w:val="000E6094"/>
    <w:rsid w:val="00162900"/>
    <w:rsid w:val="00232CFD"/>
    <w:rsid w:val="0025444F"/>
    <w:rsid w:val="006C0658"/>
    <w:rsid w:val="007D73E8"/>
    <w:rsid w:val="007F5FDC"/>
    <w:rsid w:val="00BB11E4"/>
    <w:rsid w:val="00E239DB"/>
    <w:rsid w:val="00F6282A"/>
    <w:rsid w:val="00FC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7A24E"/>
  <w15:chartTrackingRefBased/>
  <w15:docId w15:val="{50DF134D-D349-4CE0-B5F7-523B2D08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DIR\Downloads\CHESTER%20PUBLIC%20LIBRARY%20TRUSTEES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CHESTER PUBLIC LIBRARY TRUSTEES MEETING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KKDIR</dc:creator>
  <cp:keywords/>
  <dc:description/>
  <cp:lastModifiedBy>KKDIR</cp:lastModifiedBy>
  <cp:revision>1</cp:revision>
  <cp:lastPrinted>2017-03-01T01:33:00Z</cp:lastPrinted>
  <dcterms:created xsi:type="dcterms:W3CDTF">2017-03-01T15:51:00Z</dcterms:created>
  <dcterms:modified xsi:type="dcterms:W3CDTF">2017-03-01T15:52:00Z</dcterms:modified>
</cp:coreProperties>
</file>